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86" w:rsidRDefault="00E94586">
      <w:pPr>
        <w:pStyle w:val="Standard"/>
      </w:pPr>
    </w:p>
    <w:p w:rsidR="00E94586" w:rsidRDefault="00EA6EE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PLAN NASTAVE ZA 7.</w:t>
      </w:r>
      <w:r w:rsidR="008E79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rujna 2020.</w:t>
      </w:r>
    </w:p>
    <w:p w:rsidR="00E94586" w:rsidRDefault="00E94586">
      <w:pPr>
        <w:pStyle w:val="Standard"/>
        <w:rPr>
          <w:b/>
          <w:bCs/>
          <w:sz w:val="28"/>
          <w:szCs w:val="28"/>
        </w:rPr>
      </w:pPr>
    </w:p>
    <w:p w:rsidR="00E94586" w:rsidRPr="008E792B" w:rsidRDefault="00EA6EE3">
      <w:pPr>
        <w:pStyle w:val="Standard"/>
        <w:rPr>
          <w:b/>
          <w:bCs/>
        </w:rPr>
      </w:pPr>
      <w:r w:rsidRPr="008E792B">
        <w:rPr>
          <w:b/>
          <w:bCs/>
        </w:rPr>
        <w:t xml:space="preserve">Autobus iz Pake </w:t>
      </w:r>
      <w:r w:rsidR="008E792B" w:rsidRPr="008E792B">
        <w:rPr>
          <w:b/>
          <w:bCs/>
        </w:rPr>
        <w:t>kreće u 6:</w:t>
      </w:r>
      <w:r w:rsidRPr="008E792B">
        <w:rPr>
          <w:b/>
          <w:bCs/>
        </w:rPr>
        <w:t xml:space="preserve">30 </w:t>
      </w:r>
      <w:r w:rsidR="008E792B" w:rsidRPr="008E792B">
        <w:rPr>
          <w:b/>
          <w:bCs/>
        </w:rPr>
        <w:t>i</w:t>
      </w:r>
      <w:r w:rsidRPr="008E792B">
        <w:rPr>
          <w:b/>
          <w:bCs/>
        </w:rPr>
        <w:t xml:space="preserve"> dalje </w:t>
      </w:r>
      <w:r w:rsidR="008E792B" w:rsidRPr="008E792B">
        <w:rPr>
          <w:b/>
          <w:bCs/>
        </w:rPr>
        <w:t xml:space="preserve">vozi </w:t>
      </w:r>
      <w:r w:rsidRPr="008E792B">
        <w:rPr>
          <w:b/>
          <w:bCs/>
        </w:rPr>
        <w:t>po ustaljenom rasporedu</w:t>
      </w:r>
      <w:r w:rsidR="008E792B" w:rsidRPr="008E792B">
        <w:rPr>
          <w:b/>
          <w:bCs/>
        </w:rPr>
        <w:t>.</w:t>
      </w:r>
    </w:p>
    <w:p w:rsidR="00E94586" w:rsidRPr="008E792B" w:rsidRDefault="00EA6EE3">
      <w:pPr>
        <w:pStyle w:val="Standard"/>
        <w:rPr>
          <w:b/>
          <w:bCs/>
        </w:rPr>
      </w:pPr>
      <w:r w:rsidRPr="008E792B">
        <w:rPr>
          <w:b/>
          <w:bCs/>
        </w:rPr>
        <w:t>OBAVEZNO NOŠENJE MASKI U AUTOBUSU</w:t>
      </w:r>
      <w:r w:rsidR="008E792B" w:rsidRPr="008E792B">
        <w:rPr>
          <w:b/>
          <w:bCs/>
        </w:rPr>
        <w:t>!</w:t>
      </w:r>
    </w:p>
    <w:p w:rsidR="00E94586" w:rsidRDefault="00EA6EE3">
      <w:pPr>
        <w:pStyle w:val="Standard"/>
      </w:pPr>
      <w:r>
        <w:rPr>
          <w:b/>
          <w:bCs/>
          <w:sz w:val="28"/>
          <w:szCs w:val="28"/>
        </w:rPr>
        <w:t xml:space="preserve"> </w:t>
      </w:r>
    </w:p>
    <w:p w:rsidR="00E94586" w:rsidRDefault="008E792B" w:rsidP="008E792B">
      <w:pPr>
        <w:pStyle w:val="Standard"/>
      </w:pPr>
      <w:r>
        <w:t>- p</w:t>
      </w:r>
      <w:r w:rsidR="00EA6EE3">
        <w:t>rijem učenika 3.</w:t>
      </w:r>
      <w:r>
        <w:t xml:space="preserve"> </w:t>
      </w:r>
      <w:r w:rsidR="00EA6EE3">
        <w:t>i 4.</w:t>
      </w:r>
      <w:r>
        <w:t xml:space="preserve"> razreda od 7:</w:t>
      </w:r>
      <w:r w:rsidR="00EA6EE3">
        <w:t>15</w:t>
      </w:r>
      <w:r>
        <w:t xml:space="preserve"> (molimo sve učenike i roditelje da </w:t>
      </w:r>
      <w:r w:rsidRPr="008E792B">
        <w:rPr>
          <w:b/>
        </w:rPr>
        <w:t>ne dolaze ranije u školu</w:t>
      </w:r>
      <w:r>
        <w:t xml:space="preserve"> kako se ne bi stvarala gužva pred ulazom i kako bismo spriječili miješanje razrednih odjela)</w:t>
      </w:r>
    </w:p>
    <w:p w:rsidR="00E94586" w:rsidRPr="008E792B" w:rsidRDefault="008E792B">
      <w:pPr>
        <w:pStyle w:val="Standard"/>
        <w:rPr>
          <w:b/>
          <w:color w:val="FF0000"/>
        </w:rPr>
      </w:pPr>
      <w:r w:rsidRPr="008E792B">
        <w:rPr>
          <w:b/>
          <w:color w:val="FF0000"/>
        </w:rPr>
        <w:t>- za učenike 3. i 4. razreda nastava počinje u 7:30 sati</w:t>
      </w:r>
    </w:p>
    <w:p w:rsidR="008E792B" w:rsidRDefault="008E792B">
      <w:pPr>
        <w:pStyle w:val="Standard"/>
        <w:rPr>
          <w:b/>
          <w:bCs/>
          <w:sz w:val="28"/>
          <w:szCs w:val="28"/>
        </w:rPr>
      </w:pPr>
    </w:p>
    <w:p w:rsidR="00E94586" w:rsidRPr="008E792B" w:rsidRDefault="00EA6EE3">
      <w:pPr>
        <w:pStyle w:val="Standard"/>
        <w:rPr>
          <w:b/>
          <w:bCs/>
        </w:rPr>
      </w:pPr>
      <w:r w:rsidRPr="008E792B">
        <w:rPr>
          <w:b/>
          <w:bCs/>
        </w:rPr>
        <w:t>3.</w:t>
      </w:r>
      <w:r w:rsidR="008E792B">
        <w:rPr>
          <w:b/>
          <w:bCs/>
        </w:rPr>
        <w:t xml:space="preserve"> razred učionica</w:t>
      </w:r>
      <w:r w:rsidRPr="008E792B">
        <w:rPr>
          <w:b/>
          <w:bCs/>
        </w:rPr>
        <w:t xml:space="preserve"> kemije </w:t>
      </w:r>
      <w:r w:rsidRPr="008E792B">
        <w:rPr>
          <w:b/>
          <w:bCs/>
        </w:rPr>
        <w:t>u novom dijelu Škole</w:t>
      </w:r>
    </w:p>
    <w:p w:rsidR="00E94586" w:rsidRPr="008E792B" w:rsidRDefault="00EA6EE3">
      <w:pPr>
        <w:pStyle w:val="Standard"/>
        <w:rPr>
          <w:b/>
          <w:bCs/>
        </w:rPr>
      </w:pPr>
      <w:r w:rsidRPr="008E792B">
        <w:rPr>
          <w:b/>
          <w:bCs/>
        </w:rPr>
        <w:t>4.</w:t>
      </w:r>
      <w:r w:rsidR="008E792B">
        <w:rPr>
          <w:b/>
          <w:bCs/>
        </w:rPr>
        <w:t xml:space="preserve"> razred učionica likovne kulture</w:t>
      </w:r>
      <w:r w:rsidRPr="008E792B">
        <w:rPr>
          <w:b/>
          <w:bCs/>
        </w:rPr>
        <w:t xml:space="preserve"> u novom dijelu Škole</w:t>
      </w:r>
    </w:p>
    <w:p w:rsidR="00E94586" w:rsidRPr="008E792B" w:rsidRDefault="008E792B">
      <w:pPr>
        <w:pStyle w:val="Standard"/>
        <w:rPr>
          <w:b/>
          <w:bCs/>
        </w:rPr>
      </w:pPr>
      <w:r>
        <w:rPr>
          <w:b/>
          <w:bCs/>
        </w:rPr>
        <w:t>SATNICA:</w:t>
      </w:r>
    </w:p>
    <w:p w:rsidR="00E94586" w:rsidRDefault="008E792B">
      <w:pPr>
        <w:pStyle w:val="Standard"/>
        <w:numPr>
          <w:ilvl w:val="0"/>
          <w:numId w:val="1"/>
        </w:numPr>
      </w:pPr>
      <w:r>
        <w:t>SAT 7:</w:t>
      </w:r>
      <w:r w:rsidR="00EA6EE3">
        <w:t>30</w:t>
      </w:r>
      <w:r>
        <w:t xml:space="preserve"> – 8:</w:t>
      </w:r>
      <w:r w:rsidR="00EA6EE3">
        <w:t>10</w:t>
      </w:r>
    </w:p>
    <w:p w:rsidR="00E94586" w:rsidRDefault="008E792B">
      <w:pPr>
        <w:pStyle w:val="Standard"/>
        <w:numPr>
          <w:ilvl w:val="0"/>
          <w:numId w:val="1"/>
        </w:numPr>
      </w:pPr>
      <w:r>
        <w:t>SAT 8:</w:t>
      </w:r>
      <w:r w:rsidR="00EA6EE3">
        <w:t>15</w:t>
      </w:r>
      <w:r>
        <w:t xml:space="preserve"> – 8:</w:t>
      </w:r>
      <w:r w:rsidR="00EA6EE3">
        <w:t>55</w:t>
      </w:r>
      <w:r w:rsidR="002077C4">
        <w:t>.</w:t>
      </w:r>
    </w:p>
    <w:p w:rsidR="00E94586" w:rsidRDefault="008E792B" w:rsidP="008E792B">
      <w:pPr>
        <w:pStyle w:val="Standard"/>
        <w:rPr>
          <w:bCs/>
        </w:rPr>
      </w:pPr>
      <w:r>
        <w:rPr>
          <w:bCs/>
        </w:rPr>
        <w:t>Odlazak u 8:</w:t>
      </w:r>
      <w:r w:rsidR="00EA6EE3">
        <w:rPr>
          <w:bCs/>
        </w:rPr>
        <w:t>55</w:t>
      </w:r>
      <w:r>
        <w:rPr>
          <w:bCs/>
        </w:rPr>
        <w:t>.</w:t>
      </w:r>
    </w:p>
    <w:p w:rsidR="00E94586" w:rsidRDefault="00E94586">
      <w:pPr>
        <w:pStyle w:val="Standard"/>
        <w:ind w:left="360"/>
        <w:rPr>
          <w:bCs/>
        </w:rPr>
      </w:pPr>
    </w:p>
    <w:p w:rsidR="00E94586" w:rsidRDefault="008E792B">
      <w:pPr>
        <w:pStyle w:val="Standard"/>
        <w:rPr>
          <w:b/>
          <w:bCs/>
        </w:rPr>
      </w:pPr>
      <w:r>
        <w:rPr>
          <w:b/>
          <w:bCs/>
        </w:rPr>
        <w:t>Za učenike 1. i 2. razreda a</w:t>
      </w:r>
      <w:r w:rsidR="00EA6EE3">
        <w:rPr>
          <w:b/>
          <w:bCs/>
        </w:rPr>
        <w:t xml:space="preserve">utobus  </w:t>
      </w:r>
      <w:r>
        <w:rPr>
          <w:b/>
          <w:bCs/>
        </w:rPr>
        <w:t xml:space="preserve">kreće </w:t>
      </w:r>
      <w:r w:rsidR="00EA6EE3">
        <w:rPr>
          <w:b/>
          <w:bCs/>
        </w:rPr>
        <w:t xml:space="preserve">ispred Škole </w:t>
      </w:r>
      <w:r>
        <w:rPr>
          <w:b/>
          <w:bCs/>
        </w:rPr>
        <w:t xml:space="preserve">u 7.15 i </w:t>
      </w:r>
      <w:r w:rsidR="00EA6EE3">
        <w:rPr>
          <w:b/>
          <w:bCs/>
        </w:rPr>
        <w:t>dalje</w:t>
      </w:r>
      <w:r w:rsidR="002077C4">
        <w:rPr>
          <w:b/>
          <w:bCs/>
        </w:rPr>
        <w:t xml:space="preserve"> vozi </w:t>
      </w:r>
      <w:r w:rsidR="00EA6EE3">
        <w:rPr>
          <w:b/>
          <w:bCs/>
        </w:rPr>
        <w:t>po ustaljenom rasporedu</w:t>
      </w:r>
      <w:r>
        <w:rPr>
          <w:b/>
          <w:bCs/>
        </w:rPr>
        <w:t>.</w:t>
      </w:r>
    </w:p>
    <w:p w:rsidR="00E94586" w:rsidRDefault="00EA6EE3">
      <w:pPr>
        <w:pStyle w:val="Standard"/>
        <w:rPr>
          <w:b/>
          <w:bCs/>
        </w:rPr>
      </w:pPr>
      <w:r>
        <w:rPr>
          <w:b/>
          <w:bCs/>
        </w:rPr>
        <w:t>OBAVEZNO NOŠENJE MASK</w:t>
      </w:r>
      <w:r>
        <w:rPr>
          <w:b/>
          <w:bCs/>
        </w:rPr>
        <w:t>I  U  AUTOBUSU</w:t>
      </w:r>
      <w:r w:rsidR="008E792B">
        <w:rPr>
          <w:b/>
          <w:bCs/>
        </w:rPr>
        <w:t>!</w:t>
      </w:r>
    </w:p>
    <w:p w:rsidR="00E94586" w:rsidRDefault="00E94586">
      <w:pPr>
        <w:pStyle w:val="Standard"/>
        <w:rPr>
          <w:b/>
          <w:bCs/>
        </w:rPr>
      </w:pPr>
    </w:p>
    <w:p w:rsidR="008E792B" w:rsidRDefault="008E792B" w:rsidP="008E792B">
      <w:pPr>
        <w:pStyle w:val="Standard"/>
      </w:pPr>
      <w:r>
        <w:t xml:space="preserve">- prijem učenika 1. i 2. razreda od 7:45 (molimo sve učenike i roditelje da </w:t>
      </w:r>
      <w:r w:rsidRPr="008E792B">
        <w:rPr>
          <w:b/>
        </w:rPr>
        <w:t>ne dolaze ranije u školu</w:t>
      </w:r>
      <w:r>
        <w:t xml:space="preserve"> kako se ne bi stvarala gužva pred ulazom i kako bismo spriječili miješanje razrednih odjela)</w:t>
      </w:r>
    </w:p>
    <w:p w:rsidR="008E792B" w:rsidRPr="008E792B" w:rsidRDefault="008E792B" w:rsidP="008E792B">
      <w:pPr>
        <w:pStyle w:val="Standard"/>
        <w:rPr>
          <w:b/>
          <w:color w:val="FF0000"/>
        </w:rPr>
      </w:pPr>
      <w:r w:rsidRPr="008E792B">
        <w:rPr>
          <w:b/>
          <w:color w:val="FF0000"/>
        </w:rPr>
        <w:t>- za učenike 1. i 2. razreda nastava počinje u 8:00 sati</w:t>
      </w:r>
    </w:p>
    <w:p w:rsidR="008E792B" w:rsidRDefault="008E792B" w:rsidP="008E792B">
      <w:pPr>
        <w:pStyle w:val="Standard"/>
        <w:rPr>
          <w:b/>
          <w:bCs/>
          <w:sz w:val="28"/>
          <w:szCs w:val="28"/>
        </w:rPr>
      </w:pPr>
    </w:p>
    <w:p w:rsidR="008E792B" w:rsidRPr="008E792B" w:rsidRDefault="008E792B" w:rsidP="008E792B">
      <w:pPr>
        <w:pStyle w:val="Standard"/>
        <w:rPr>
          <w:b/>
          <w:bCs/>
        </w:rPr>
      </w:pPr>
      <w:r>
        <w:rPr>
          <w:b/>
          <w:bCs/>
        </w:rPr>
        <w:t>1</w:t>
      </w:r>
      <w:r w:rsidRPr="008E792B">
        <w:rPr>
          <w:b/>
          <w:bCs/>
        </w:rPr>
        <w:t>.</w:t>
      </w:r>
      <w:r>
        <w:rPr>
          <w:b/>
          <w:bCs/>
        </w:rPr>
        <w:t xml:space="preserve"> razred učionica</w:t>
      </w:r>
      <w:r w:rsidRPr="008E792B">
        <w:rPr>
          <w:b/>
          <w:bCs/>
        </w:rPr>
        <w:t xml:space="preserve"> </w:t>
      </w:r>
      <w:r>
        <w:rPr>
          <w:b/>
          <w:bCs/>
        </w:rPr>
        <w:t>4</w:t>
      </w:r>
      <w:r w:rsidRPr="008E792B">
        <w:rPr>
          <w:b/>
          <w:bCs/>
        </w:rPr>
        <w:t xml:space="preserve"> u </w:t>
      </w:r>
      <w:r>
        <w:rPr>
          <w:b/>
          <w:bCs/>
        </w:rPr>
        <w:t>starom</w:t>
      </w:r>
      <w:r w:rsidRPr="008E792B">
        <w:rPr>
          <w:b/>
          <w:bCs/>
        </w:rPr>
        <w:t xml:space="preserve"> dijelu Škole</w:t>
      </w:r>
    </w:p>
    <w:p w:rsidR="008E792B" w:rsidRPr="008E792B" w:rsidRDefault="008E792B" w:rsidP="008E792B">
      <w:pPr>
        <w:pStyle w:val="Standard"/>
        <w:rPr>
          <w:b/>
          <w:bCs/>
        </w:rPr>
      </w:pPr>
      <w:r>
        <w:rPr>
          <w:b/>
          <w:bCs/>
        </w:rPr>
        <w:t>2</w:t>
      </w:r>
      <w:r w:rsidRPr="008E792B">
        <w:rPr>
          <w:b/>
          <w:bCs/>
        </w:rPr>
        <w:t>.</w:t>
      </w:r>
      <w:r>
        <w:rPr>
          <w:b/>
          <w:bCs/>
        </w:rPr>
        <w:t xml:space="preserve"> razred učionica 1 </w:t>
      </w:r>
      <w:r w:rsidRPr="008E792B">
        <w:rPr>
          <w:b/>
          <w:bCs/>
        </w:rPr>
        <w:t xml:space="preserve">u </w:t>
      </w:r>
      <w:r>
        <w:rPr>
          <w:b/>
          <w:bCs/>
        </w:rPr>
        <w:t>starom</w:t>
      </w:r>
      <w:r w:rsidRPr="008E792B">
        <w:rPr>
          <w:b/>
          <w:bCs/>
        </w:rPr>
        <w:t xml:space="preserve"> dijelu Škole</w:t>
      </w:r>
    </w:p>
    <w:p w:rsidR="008E792B" w:rsidRPr="008E792B" w:rsidRDefault="008E792B" w:rsidP="008E792B">
      <w:pPr>
        <w:pStyle w:val="Standard"/>
        <w:rPr>
          <w:b/>
          <w:bCs/>
        </w:rPr>
      </w:pPr>
      <w:r>
        <w:rPr>
          <w:b/>
          <w:bCs/>
        </w:rPr>
        <w:t>SATNICA:</w:t>
      </w:r>
    </w:p>
    <w:p w:rsidR="008E792B" w:rsidRDefault="008E792B" w:rsidP="008E792B">
      <w:pPr>
        <w:pStyle w:val="Standard"/>
        <w:numPr>
          <w:ilvl w:val="0"/>
          <w:numId w:val="3"/>
        </w:numPr>
      </w:pPr>
      <w:r>
        <w:t>SAT 8:00 – 8:40</w:t>
      </w:r>
    </w:p>
    <w:p w:rsidR="008E792B" w:rsidRDefault="008E792B" w:rsidP="008E792B">
      <w:pPr>
        <w:pStyle w:val="Standard"/>
        <w:numPr>
          <w:ilvl w:val="0"/>
          <w:numId w:val="3"/>
        </w:numPr>
      </w:pPr>
      <w:r>
        <w:t>SAT 8:45 – 9:25</w:t>
      </w:r>
      <w:r w:rsidR="002077C4">
        <w:t>.</w:t>
      </w:r>
    </w:p>
    <w:p w:rsidR="00E94586" w:rsidRPr="008E792B" w:rsidRDefault="008E792B">
      <w:pPr>
        <w:pStyle w:val="Standard"/>
        <w:rPr>
          <w:bCs/>
        </w:rPr>
      </w:pPr>
      <w:r>
        <w:rPr>
          <w:bCs/>
        </w:rPr>
        <w:t>Odlazak u 9:25.</w:t>
      </w:r>
    </w:p>
    <w:p w:rsidR="00E94586" w:rsidRDefault="00E94586">
      <w:pPr>
        <w:pStyle w:val="Standard"/>
        <w:rPr>
          <w:sz w:val="28"/>
          <w:szCs w:val="28"/>
        </w:rPr>
      </w:pPr>
    </w:p>
    <w:p w:rsidR="002077C4" w:rsidRDefault="002077C4" w:rsidP="002077C4">
      <w:pPr>
        <w:pStyle w:val="Standard"/>
        <w:rPr>
          <w:b/>
          <w:bCs/>
        </w:rPr>
      </w:pPr>
      <w:r>
        <w:rPr>
          <w:b/>
          <w:bCs/>
        </w:rPr>
        <w:t xml:space="preserve">Učenici od 5. do </w:t>
      </w:r>
      <w:r w:rsidR="00EA6EE3">
        <w:rPr>
          <w:b/>
          <w:bCs/>
        </w:rPr>
        <w:t>8. razreda čekaju autobus na svojim</w:t>
      </w:r>
      <w:r>
        <w:rPr>
          <w:b/>
          <w:bCs/>
        </w:rPr>
        <w:t xml:space="preserve"> stanicama. Autobus</w:t>
      </w:r>
      <w:r w:rsidR="00EA6EE3">
        <w:rPr>
          <w:b/>
          <w:bCs/>
        </w:rPr>
        <w:t xml:space="preserve"> </w:t>
      </w:r>
      <w:r w:rsidR="00EA6EE3">
        <w:rPr>
          <w:b/>
          <w:bCs/>
        </w:rPr>
        <w:t>vraća učenike 3.</w:t>
      </w:r>
      <w:r>
        <w:rPr>
          <w:b/>
          <w:bCs/>
        </w:rPr>
        <w:t xml:space="preserve"> </w:t>
      </w:r>
      <w:r w:rsidR="00EA6EE3">
        <w:rPr>
          <w:b/>
          <w:bCs/>
        </w:rPr>
        <w:t xml:space="preserve">i 4. razreda </w:t>
      </w:r>
      <w:r>
        <w:rPr>
          <w:b/>
          <w:bCs/>
        </w:rPr>
        <w:t xml:space="preserve">i kreće ispred Škole </w:t>
      </w:r>
      <w:r w:rsidR="00EA6EE3">
        <w:rPr>
          <w:b/>
          <w:bCs/>
        </w:rPr>
        <w:t>u 8.55 sati</w:t>
      </w:r>
      <w:r>
        <w:rPr>
          <w:b/>
          <w:bCs/>
        </w:rPr>
        <w:t>, a dalje vozi po ustaljenom rasporedu.</w:t>
      </w:r>
    </w:p>
    <w:p w:rsidR="002077C4" w:rsidRDefault="002077C4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E94586" w:rsidRDefault="002077C4">
      <w:pPr>
        <w:pStyle w:val="Standard"/>
        <w:rPr>
          <w:b/>
          <w:color w:val="FF0000"/>
        </w:rPr>
      </w:pPr>
      <w:r w:rsidRPr="002077C4">
        <w:rPr>
          <w:b/>
          <w:bCs/>
          <w:color w:val="FF0000"/>
        </w:rPr>
        <w:t xml:space="preserve">- za učenike od 5. do 8. razreda </w:t>
      </w:r>
      <w:r w:rsidRPr="002077C4">
        <w:rPr>
          <w:b/>
          <w:color w:val="FF0000"/>
        </w:rPr>
        <w:t>nastava počinje u 9:</w:t>
      </w:r>
      <w:r w:rsidR="00EA6EE3" w:rsidRPr="002077C4">
        <w:rPr>
          <w:b/>
          <w:color w:val="FF0000"/>
        </w:rPr>
        <w:t xml:space="preserve">45 </w:t>
      </w:r>
    </w:p>
    <w:p w:rsidR="002077C4" w:rsidRPr="002077C4" w:rsidRDefault="002077C4">
      <w:pPr>
        <w:pStyle w:val="Standard"/>
        <w:rPr>
          <w:b/>
        </w:rPr>
      </w:pPr>
      <w:r w:rsidRPr="002077C4">
        <w:rPr>
          <w:b/>
        </w:rPr>
        <w:t>SMJEŠTAJ:</w:t>
      </w:r>
    </w:p>
    <w:p w:rsidR="00E94586" w:rsidRDefault="00EA6EE3">
      <w:pPr>
        <w:pStyle w:val="Standard"/>
        <w:rPr>
          <w:b/>
          <w:bCs/>
        </w:rPr>
      </w:pPr>
      <w:r>
        <w:rPr>
          <w:b/>
          <w:bCs/>
        </w:rPr>
        <w:t>8.</w:t>
      </w:r>
      <w:r w:rsidR="002077C4">
        <w:rPr>
          <w:b/>
          <w:bCs/>
        </w:rPr>
        <w:t xml:space="preserve"> razred učionica</w:t>
      </w:r>
      <w:r>
        <w:rPr>
          <w:b/>
          <w:bCs/>
        </w:rPr>
        <w:t xml:space="preserve"> kemije </w:t>
      </w:r>
      <w:r>
        <w:rPr>
          <w:b/>
          <w:bCs/>
        </w:rPr>
        <w:t>u novom dijelu Škole</w:t>
      </w:r>
    </w:p>
    <w:p w:rsidR="00E94586" w:rsidRDefault="00EA6EE3">
      <w:pPr>
        <w:pStyle w:val="Standard"/>
        <w:rPr>
          <w:b/>
          <w:bCs/>
        </w:rPr>
      </w:pPr>
      <w:r>
        <w:rPr>
          <w:b/>
          <w:bCs/>
        </w:rPr>
        <w:t>7.</w:t>
      </w:r>
      <w:r w:rsidR="002077C4">
        <w:rPr>
          <w:b/>
          <w:bCs/>
        </w:rPr>
        <w:t xml:space="preserve"> razred učionica</w:t>
      </w:r>
      <w:r>
        <w:rPr>
          <w:b/>
          <w:bCs/>
        </w:rPr>
        <w:t xml:space="preserve"> 4 u starom dijelu Škole </w:t>
      </w:r>
    </w:p>
    <w:p w:rsidR="00E94586" w:rsidRDefault="00EA6EE3">
      <w:pPr>
        <w:pStyle w:val="Standard"/>
        <w:rPr>
          <w:b/>
          <w:bCs/>
        </w:rPr>
      </w:pPr>
      <w:r>
        <w:rPr>
          <w:b/>
          <w:bCs/>
        </w:rPr>
        <w:t>5.</w:t>
      </w:r>
      <w:r w:rsidR="002077C4">
        <w:rPr>
          <w:b/>
          <w:bCs/>
        </w:rPr>
        <w:t xml:space="preserve"> razred učionica likovne kulture</w:t>
      </w:r>
      <w:r>
        <w:rPr>
          <w:b/>
          <w:bCs/>
        </w:rPr>
        <w:t xml:space="preserve"> u novom dijelu Škole</w:t>
      </w:r>
    </w:p>
    <w:p w:rsidR="00E94586" w:rsidRDefault="00EA6EE3">
      <w:pPr>
        <w:pStyle w:val="Standard"/>
        <w:rPr>
          <w:b/>
          <w:bCs/>
        </w:rPr>
      </w:pPr>
      <w:r>
        <w:rPr>
          <w:b/>
          <w:bCs/>
        </w:rPr>
        <w:t>6.</w:t>
      </w:r>
      <w:r w:rsidR="002077C4">
        <w:rPr>
          <w:b/>
          <w:bCs/>
        </w:rPr>
        <w:t xml:space="preserve"> razred učionica</w:t>
      </w:r>
      <w:r>
        <w:rPr>
          <w:b/>
          <w:bCs/>
        </w:rPr>
        <w:t xml:space="preserve"> hrvatskog jezi</w:t>
      </w:r>
      <w:r>
        <w:rPr>
          <w:b/>
          <w:bCs/>
        </w:rPr>
        <w:t>ka u novom dijelu Škole</w:t>
      </w:r>
    </w:p>
    <w:p w:rsidR="00E94586" w:rsidRPr="002077C4" w:rsidRDefault="002077C4">
      <w:pPr>
        <w:pStyle w:val="Standard"/>
        <w:rPr>
          <w:b/>
        </w:rPr>
      </w:pPr>
      <w:r w:rsidRPr="002077C4">
        <w:rPr>
          <w:b/>
        </w:rPr>
        <w:t>SATNICA</w:t>
      </w:r>
      <w:r>
        <w:rPr>
          <w:b/>
        </w:rPr>
        <w:t>:</w:t>
      </w:r>
    </w:p>
    <w:p w:rsidR="00E94586" w:rsidRDefault="00EA6EE3">
      <w:pPr>
        <w:pStyle w:val="Standard"/>
      </w:pPr>
      <w:r>
        <w:t xml:space="preserve">1. </w:t>
      </w:r>
      <w:r w:rsidR="002077C4">
        <w:t>SAT    9:45 – 10:</w:t>
      </w:r>
      <w:r>
        <w:t>25</w:t>
      </w:r>
    </w:p>
    <w:p w:rsidR="00E94586" w:rsidRDefault="00EA6EE3">
      <w:pPr>
        <w:pStyle w:val="Standard"/>
      </w:pPr>
      <w:r>
        <w:t xml:space="preserve">2. </w:t>
      </w:r>
      <w:r w:rsidR="002077C4">
        <w:t>SAT  10:30 – 11:</w:t>
      </w:r>
      <w:r>
        <w:t xml:space="preserve">10 </w:t>
      </w:r>
    </w:p>
    <w:p w:rsidR="00E94586" w:rsidRDefault="00E94586">
      <w:pPr>
        <w:pStyle w:val="Standard"/>
      </w:pPr>
    </w:p>
    <w:p w:rsidR="00E94586" w:rsidRDefault="002077C4">
      <w:pPr>
        <w:pStyle w:val="Standard"/>
      </w:pPr>
      <w:r>
        <w:t>Odlazak u 11:10.</w:t>
      </w:r>
    </w:p>
    <w:p w:rsidR="00E94586" w:rsidRDefault="00E94586">
      <w:pPr>
        <w:pStyle w:val="Standard"/>
      </w:pPr>
    </w:p>
    <w:sectPr w:rsidR="00E94586" w:rsidSect="00E9458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E3" w:rsidRDefault="00EA6EE3" w:rsidP="00E94586">
      <w:r>
        <w:separator/>
      </w:r>
    </w:p>
  </w:endnote>
  <w:endnote w:type="continuationSeparator" w:id="0">
    <w:p w:rsidR="00EA6EE3" w:rsidRDefault="00EA6EE3" w:rsidP="00E94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modern"/>
    <w:pitch w:val="fixed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E3" w:rsidRDefault="00EA6EE3" w:rsidP="00E94586">
      <w:r w:rsidRPr="00E94586">
        <w:rPr>
          <w:color w:val="000000"/>
        </w:rPr>
        <w:separator/>
      </w:r>
    </w:p>
  </w:footnote>
  <w:footnote w:type="continuationSeparator" w:id="0">
    <w:p w:rsidR="00EA6EE3" w:rsidRDefault="00EA6EE3" w:rsidP="00E94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027A"/>
    <w:multiLevelType w:val="hybridMultilevel"/>
    <w:tmpl w:val="E3FE4C98"/>
    <w:lvl w:ilvl="0" w:tplc="2D4ABDCC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C7627"/>
    <w:multiLevelType w:val="multilevel"/>
    <w:tmpl w:val="D4569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66B4E"/>
    <w:multiLevelType w:val="multilevel"/>
    <w:tmpl w:val="D4569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586"/>
    <w:rsid w:val="002077C4"/>
    <w:rsid w:val="008E792B"/>
    <w:rsid w:val="00E94586"/>
    <w:rsid w:val="00EA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4586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E94586"/>
    <w:pPr>
      <w:suppressAutoHyphens/>
    </w:pPr>
  </w:style>
  <w:style w:type="paragraph" w:customStyle="1" w:styleId="Heading">
    <w:name w:val="Heading"/>
    <w:basedOn w:val="Standard"/>
    <w:next w:val="Textbody"/>
    <w:rsid w:val="00E9458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94586"/>
    <w:pPr>
      <w:spacing w:after="140" w:line="276" w:lineRule="auto"/>
    </w:pPr>
  </w:style>
  <w:style w:type="paragraph" w:styleId="Popis">
    <w:name w:val="List"/>
    <w:basedOn w:val="Textbody"/>
    <w:rsid w:val="00E94586"/>
  </w:style>
  <w:style w:type="paragraph" w:styleId="Opisslike">
    <w:name w:val="caption"/>
    <w:basedOn w:val="Standard"/>
    <w:rsid w:val="00E9458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458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Ivančan</dc:creator>
  <cp:lastModifiedBy>Ivana</cp:lastModifiedBy>
  <cp:revision>2</cp:revision>
  <cp:lastPrinted>2020-08-31T11:46:00Z</cp:lastPrinted>
  <dcterms:created xsi:type="dcterms:W3CDTF">2020-09-04T08:36:00Z</dcterms:created>
  <dcterms:modified xsi:type="dcterms:W3CDTF">2020-09-04T08:36:00Z</dcterms:modified>
</cp:coreProperties>
</file>