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B" w:rsidRDefault="00C74D9E">
      <w:pPr>
        <w:pStyle w:val="Standard"/>
      </w:pPr>
      <w:r>
        <w:t xml:space="preserve">                                       </w:t>
      </w:r>
      <w:r w:rsidR="00693F06">
        <w:rPr>
          <w:b/>
          <w:bCs/>
          <w:sz w:val="28"/>
          <w:szCs w:val="28"/>
        </w:rPr>
        <w:t>PROTOKOL  NASTAVE</w:t>
      </w:r>
      <w:r>
        <w:rPr>
          <w:b/>
          <w:bCs/>
          <w:sz w:val="28"/>
          <w:szCs w:val="28"/>
        </w:rPr>
        <w:t xml:space="preserve"> </w:t>
      </w:r>
      <w:r w:rsidR="003E194D">
        <w:rPr>
          <w:b/>
          <w:bCs/>
          <w:sz w:val="28"/>
          <w:szCs w:val="28"/>
        </w:rPr>
        <w:t xml:space="preserve">ZA RUJAN </w:t>
      </w:r>
      <w:r>
        <w:rPr>
          <w:b/>
          <w:bCs/>
          <w:sz w:val="28"/>
          <w:szCs w:val="28"/>
        </w:rPr>
        <w:t>2020.</w:t>
      </w:r>
    </w:p>
    <w:p w:rsidR="00DA1E3B" w:rsidRDefault="00DA1E3B">
      <w:pPr>
        <w:pStyle w:val="Standard"/>
        <w:rPr>
          <w:b/>
          <w:bCs/>
          <w:sz w:val="28"/>
          <w:szCs w:val="28"/>
        </w:rPr>
      </w:pPr>
    </w:p>
    <w:p w:rsidR="003E194D" w:rsidRDefault="003E194D">
      <w:pPr>
        <w:pStyle w:val="Standard"/>
        <w:rPr>
          <w:b/>
          <w:bCs/>
        </w:rPr>
      </w:pPr>
    </w:p>
    <w:p w:rsidR="003E194D" w:rsidRPr="003E194D" w:rsidRDefault="003E194D">
      <w:pPr>
        <w:pStyle w:val="Standard"/>
        <w:rPr>
          <w:b/>
          <w:bCs/>
          <w:color w:val="FF0000"/>
        </w:rPr>
      </w:pPr>
      <w:r w:rsidRPr="003E194D">
        <w:rPr>
          <w:b/>
          <w:bCs/>
          <w:color w:val="FF0000"/>
        </w:rPr>
        <w:t xml:space="preserve">7:30 – početak nastave za učenike 3. i 4. </w:t>
      </w:r>
      <w:r>
        <w:rPr>
          <w:b/>
          <w:bCs/>
          <w:color w:val="FF0000"/>
        </w:rPr>
        <w:t>r</w:t>
      </w:r>
      <w:r w:rsidRPr="003E194D">
        <w:rPr>
          <w:b/>
          <w:bCs/>
          <w:color w:val="FF0000"/>
        </w:rPr>
        <w:t>azreda</w:t>
      </w:r>
      <w:r>
        <w:rPr>
          <w:b/>
          <w:bCs/>
          <w:color w:val="FF0000"/>
        </w:rPr>
        <w:t>:</w:t>
      </w:r>
    </w:p>
    <w:p w:rsidR="00693F06" w:rsidRDefault="003E194D" w:rsidP="00693F06">
      <w:pPr>
        <w:pStyle w:val="Standard"/>
        <w:ind w:firstLine="709"/>
        <w:rPr>
          <w:b/>
          <w:bCs/>
        </w:rPr>
      </w:pPr>
      <w:r>
        <w:rPr>
          <w:b/>
        </w:rPr>
        <w:t xml:space="preserve">- </w:t>
      </w:r>
      <w:r w:rsidR="00693F06">
        <w:rPr>
          <w:b/>
          <w:bCs/>
        </w:rPr>
        <w:t>autobus iz Pake kreće u 6:30, dalje vozi po ustaljenom rasporedu</w:t>
      </w:r>
    </w:p>
    <w:p w:rsidR="00693F06" w:rsidRDefault="00693F06" w:rsidP="00693F06">
      <w:pPr>
        <w:pStyle w:val="Standard"/>
        <w:ind w:firstLine="709"/>
        <w:rPr>
          <w:b/>
          <w:bCs/>
        </w:rPr>
      </w:pPr>
      <w:r>
        <w:rPr>
          <w:b/>
          <w:bCs/>
        </w:rPr>
        <w:t>- OBAVEZNO NOŠENJE MASKE  U AUTOBUSU ZA SVE UČENIKE PUTNIKE!</w:t>
      </w:r>
    </w:p>
    <w:p w:rsidR="00DA1E3B" w:rsidRDefault="00693F06" w:rsidP="00693F06">
      <w:pPr>
        <w:pStyle w:val="Standard"/>
        <w:ind w:left="709"/>
      </w:pPr>
      <w:r>
        <w:rPr>
          <w:b/>
          <w:bCs/>
        </w:rPr>
        <w:t xml:space="preserve">- </w:t>
      </w:r>
      <w:r w:rsidR="003E194D">
        <w:rPr>
          <w:b/>
        </w:rPr>
        <w:t>p</w:t>
      </w:r>
      <w:r w:rsidR="00C74D9E">
        <w:rPr>
          <w:b/>
        </w:rPr>
        <w:t>rijem učenika 3.</w:t>
      </w:r>
      <w:r w:rsidR="003E194D">
        <w:rPr>
          <w:b/>
        </w:rPr>
        <w:t xml:space="preserve"> </w:t>
      </w:r>
      <w:r w:rsidR="00C74D9E">
        <w:rPr>
          <w:b/>
        </w:rPr>
        <w:t>i 4.</w:t>
      </w:r>
      <w:r>
        <w:rPr>
          <w:b/>
        </w:rPr>
        <w:t xml:space="preserve"> </w:t>
      </w:r>
      <w:r w:rsidR="00C74D9E">
        <w:rPr>
          <w:b/>
        </w:rPr>
        <w:t>razreda</w:t>
      </w:r>
      <w:r>
        <w:rPr>
          <w:b/>
        </w:rPr>
        <w:t xml:space="preserve"> od 7:</w:t>
      </w:r>
      <w:r w:rsidR="003E194D">
        <w:rPr>
          <w:b/>
        </w:rPr>
        <w:t>15</w:t>
      </w:r>
      <w:r w:rsidR="00C74D9E">
        <w:rPr>
          <w:b/>
        </w:rPr>
        <w:t xml:space="preserve"> </w:t>
      </w:r>
      <w:r w:rsidR="003E194D">
        <w:rPr>
          <w:b/>
        </w:rPr>
        <w:t xml:space="preserve">uz </w:t>
      </w:r>
      <w:r w:rsidR="00C74D9E">
        <w:rPr>
          <w:b/>
        </w:rPr>
        <w:t xml:space="preserve">poštivanje razmaka, obvezna dezinfekcija na </w:t>
      </w:r>
      <w:r w:rsidR="00C74D9E">
        <w:rPr>
          <w:b/>
        </w:rPr>
        <w:t>ulazu, maska obvezna na hodniku i WC-u</w:t>
      </w:r>
      <w:r w:rsidR="003E194D">
        <w:rPr>
          <w:b/>
        </w:rPr>
        <w:t xml:space="preserve">, </w:t>
      </w:r>
      <w:proofErr w:type="spellStart"/>
      <w:r w:rsidR="003E194D">
        <w:rPr>
          <w:b/>
        </w:rPr>
        <w:t>tj</w:t>
      </w:r>
      <w:proofErr w:type="spellEnd"/>
      <w:r w:rsidR="003E194D">
        <w:rPr>
          <w:b/>
        </w:rPr>
        <w:t>. do ulaska u učionicu</w:t>
      </w:r>
    </w:p>
    <w:p w:rsidR="00DA1E3B" w:rsidRDefault="003E194D" w:rsidP="003E194D">
      <w:pPr>
        <w:pStyle w:val="Standard"/>
        <w:ind w:left="709"/>
        <w:rPr>
          <w:bCs/>
        </w:rPr>
      </w:pPr>
      <w:r w:rsidRPr="003E194D">
        <w:rPr>
          <w:b/>
          <w:bCs/>
        </w:rPr>
        <w:t>- 3.</w:t>
      </w:r>
      <w:r>
        <w:rPr>
          <w:b/>
          <w:bCs/>
        </w:rPr>
        <w:t xml:space="preserve"> </w:t>
      </w:r>
      <w:r w:rsidRPr="003E194D">
        <w:rPr>
          <w:b/>
          <w:bCs/>
        </w:rPr>
        <w:t xml:space="preserve">razred </w:t>
      </w:r>
      <w:r w:rsidR="00C74D9E" w:rsidRPr="003E194D">
        <w:rPr>
          <w:b/>
          <w:bCs/>
        </w:rPr>
        <w:t xml:space="preserve"> </w:t>
      </w:r>
      <w:r w:rsidRPr="003E194D">
        <w:rPr>
          <w:b/>
          <w:bCs/>
        </w:rPr>
        <w:t xml:space="preserve">smješten u </w:t>
      </w:r>
      <w:r w:rsidR="00C74D9E" w:rsidRPr="003E194D">
        <w:rPr>
          <w:b/>
          <w:bCs/>
        </w:rPr>
        <w:t>učion</w:t>
      </w:r>
      <w:r w:rsidRPr="003E194D">
        <w:rPr>
          <w:b/>
          <w:bCs/>
        </w:rPr>
        <w:t>ici</w:t>
      </w:r>
      <w:r w:rsidR="00C74D9E" w:rsidRPr="003E194D">
        <w:rPr>
          <w:b/>
          <w:bCs/>
        </w:rPr>
        <w:t xml:space="preserve"> kemije</w:t>
      </w:r>
      <w:r w:rsidR="00C74D9E">
        <w:rPr>
          <w:bCs/>
        </w:rPr>
        <w:t xml:space="preserve"> </w:t>
      </w:r>
      <w:r>
        <w:rPr>
          <w:bCs/>
        </w:rPr>
        <w:t>u novom dijelu Škole (ženski WC</w:t>
      </w:r>
      <w:r w:rsidR="00C74D9E">
        <w:rPr>
          <w:bCs/>
        </w:rPr>
        <w:t xml:space="preserve">, garderoba u </w:t>
      </w:r>
      <w:r w:rsidR="00C74D9E">
        <w:rPr>
          <w:bCs/>
        </w:rPr>
        <w:t>novom dijelu Škole)</w:t>
      </w:r>
    </w:p>
    <w:p w:rsidR="00DA1E3B" w:rsidRDefault="003E194D" w:rsidP="003E194D">
      <w:pPr>
        <w:pStyle w:val="Standard"/>
        <w:ind w:left="709"/>
        <w:rPr>
          <w:bCs/>
        </w:rPr>
      </w:pPr>
      <w:r w:rsidRPr="003E194D">
        <w:rPr>
          <w:b/>
          <w:bCs/>
        </w:rPr>
        <w:t>-</w:t>
      </w:r>
      <w:r>
        <w:rPr>
          <w:bCs/>
        </w:rPr>
        <w:t xml:space="preserve"> </w:t>
      </w:r>
      <w:r w:rsidR="00C74D9E" w:rsidRPr="003E194D">
        <w:rPr>
          <w:b/>
          <w:bCs/>
        </w:rPr>
        <w:t>4.</w:t>
      </w:r>
      <w:r w:rsidRPr="003E194D">
        <w:rPr>
          <w:b/>
          <w:bCs/>
        </w:rPr>
        <w:t xml:space="preserve"> razred smješten u  učionici likovne kulture</w:t>
      </w:r>
      <w:r w:rsidR="00C74D9E">
        <w:rPr>
          <w:bCs/>
        </w:rPr>
        <w:t xml:space="preserve"> u novom dijelu Š</w:t>
      </w:r>
      <w:r>
        <w:rPr>
          <w:bCs/>
        </w:rPr>
        <w:t>kole (muški WC</w:t>
      </w:r>
      <w:r w:rsidR="00C74D9E">
        <w:rPr>
          <w:bCs/>
        </w:rPr>
        <w:t xml:space="preserve">, </w:t>
      </w:r>
      <w:r w:rsidR="00C74D9E">
        <w:rPr>
          <w:bCs/>
        </w:rPr>
        <w:t>garderoba u novom dijelu Škole)</w:t>
      </w:r>
    </w:p>
    <w:p w:rsidR="003E194D" w:rsidRDefault="003E194D" w:rsidP="003E194D">
      <w:pPr>
        <w:pStyle w:val="Standard"/>
        <w:ind w:left="709"/>
        <w:rPr>
          <w:bCs/>
        </w:rPr>
      </w:pPr>
      <w:r>
        <w:rPr>
          <w:b/>
          <w:bCs/>
        </w:rPr>
        <w:t>SATNICA:</w:t>
      </w:r>
    </w:p>
    <w:p w:rsidR="00DA1E3B" w:rsidRDefault="003E194D">
      <w:pPr>
        <w:pStyle w:val="Standard"/>
        <w:numPr>
          <w:ilvl w:val="0"/>
          <w:numId w:val="1"/>
        </w:numPr>
      </w:pPr>
      <w:r>
        <w:t>SAT</w:t>
      </w:r>
      <w:r w:rsidR="00C74D9E">
        <w:t xml:space="preserve">  </w:t>
      </w:r>
      <w:bookmarkStart w:id="0" w:name="_Hlk49501341"/>
      <w:r>
        <w:t>7:</w:t>
      </w:r>
      <w:r w:rsidR="00C74D9E">
        <w:t>30</w:t>
      </w:r>
      <w:r>
        <w:t xml:space="preserve"> – 8:</w:t>
      </w:r>
      <w:r w:rsidR="00C74D9E">
        <w:t>10</w:t>
      </w:r>
    </w:p>
    <w:p w:rsidR="00DA1E3B" w:rsidRDefault="003E194D">
      <w:pPr>
        <w:pStyle w:val="Standard"/>
        <w:numPr>
          <w:ilvl w:val="0"/>
          <w:numId w:val="1"/>
        </w:numPr>
      </w:pPr>
      <w:r>
        <w:t>SAT  8:</w:t>
      </w:r>
      <w:r w:rsidR="00C74D9E">
        <w:t>15</w:t>
      </w:r>
      <w:r>
        <w:t xml:space="preserve"> – 8:</w:t>
      </w:r>
      <w:r w:rsidR="00C74D9E">
        <w:t>50--------------ODMOR 10</w:t>
      </w:r>
      <w:r>
        <w:t xml:space="preserve"> minuta</w:t>
      </w:r>
    </w:p>
    <w:p w:rsidR="00DA1E3B" w:rsidRDefault="003E194D">
      <w:pPr>
        <w:pStyle w:val="Standard"/>
        <w:numPr>
          <w:ilvl w:val="0"/>
          <w:numId w:val="1"/>
        </w:numPr>
      </w:pPr>
      <w:r>
        <w:t>SAT  9:</w:t>
      </w:r>
      <w:r w:rsidR="00C74D9E">
        <w:t>00</w:t>
      </w:r>
      <w:r>
        <w:t xml:space="preserve"> – 9:</w:t>
      </w:r>
      <w:r w:rsidR="00C74D9E">
        <w:t>40</w:t>
      </w:r>
    </w:p>
    <w:p w:rsidR="00DA1E3B" w:rsidRDefault="003E194D">
      <w:pPr>
        <w:pStyle w:val="Standard"/>
        <w:numPr>
          <w:ilvl w:val="0"/>
          <w:numId w:val="1"/>
        </w:numPr>
      </w:pPr>
      <w:r>
        <w:t>SAT  9:</w:t>
      </w:r>
      <w:r w:rsidR="00C74D9E">
        <w:t>45</w:t>
      </w:r>
      <w:r>
        <w:t xml:space="preserve"> – 10:</w:t>
      </w:r>
      <w:r w:rsidR="00C74D9E">
        <w:t>25</w:t>
      </w:r>
    </w:p>
    <w:p w:rsidR="00DA1E3B" w:rsidRDefault="003E194D">
      <w:pPr>
        <w:pStyle w:val="Standard"/>
        <w:numPr>
          <w:ilvl w:val="0"/>
          <w:numId w:val="1"/>
        </w:numPr>
      </w:pPr>
      <w:r>
        <w:t>SAT  10:</w:t>
      </w:r>
      <w:r w:rsidR="00C74D9E">
        <w:t>30</w:t>
      </w:r>
      <w:r>
        <w:t xml:space="preserve"> – 11:</w:t>
      </w:r>
      <w:r w:rsidR="00C74D9E">
        <w:t>10</w:t>
      </w:r>
    </w:p>
    <w:bookmarkEnd w:id="0"/>
    <w:p w:rsidR="00DA1E3B" w:rsidRDefault="003E194D">
      <w:pPr>
        <w:pStyle w:val="Standard"/>
        <w:rPr>
          <w:b/>
          <w:bCs/>
        </w:rPr>
      </w:pPr>
      <w:r>
        <w:rPr>
          <w:b/>
          <w:bCs/>
        </w:rPr>
        <w:t>Povratak kućama u 11:10.</w:t>
      </w:r>
    </w:p>
    <w:p w:rsidR="00DA1E3B" w:rsidRDefault="00DA1E3B">
      <w:pPr>
        <w:pStyle w:val="Standard"/>
        <w:rPr>
          <w:b/>
          <w:bCs/>
        </w:rPr>
      </w:pPr>
    </w:p>
    <w:p w:rsidR="003E194D" w:rsidRPr="003E194D" w:rsidRDefault="00693F06" w:rsidP="003E194D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8:0</w:t>
      </w:r>
      <w:r w:rsidR="003E194D" w:rsidRPr="003E194D">
        <w:rPr>
          <w:b/>
          <w:bCs/>
          <w:color w:val="FF0000"/>
        </w:rPr>
        <w:t>0 –</w:t>
      </w:r>
      <w:r w:rsidR="003E194D">
        <w:rPr>
          <w:b/>
          <w:bCs/>
          <w:color w:val="FF0000"/>
        </w:rPr>
        <w:t xml:space="preserve"> početak nastave za učenike 1</w:t>
      </w:r>
      <w:r w:rsidR="003E194D" w:rsidRPr="003E194D">
        <w:rPr>
          <w:b/>
          <w:bCs/>
          <w:color w:val="FF0000"/>
        </w:rPr>
        <w:t xml:space="preserve">. i </w:t>
      </w:r>
      <w:r w:rsidR="003E194D">
        <w:rPr>
          <w:b/>
          <w:bCs/>
          <w:color w:val="FF0000"/>
        </w:rPr>
        <w:t>2</w:t>
      </w:r>
      <w:r w:rsidR="003E194D" w:rsidRPr="003E194D">
        <w:rPr>
          <w:b/>
          <w:bCs/>
          <w:color w:val="FF0000"/>
        </w:rPr>
        <w:t xml:space="preserve">. </w:t>
      </w:r>
      <w:r w:rsidR="003E194D">
        <w:rPr>
          <w:b/>
          <w:bCs/>
          <w:color w:val="FF0000"/>
        </w:rPr>
        <w:t>r</w:t>
      </w:r>
      <w:r w:rsidR="003E194D" w:rsidRPr="003E194D">
        <w:rPr>
          <w:b/>
          <w:bCs/>
          <w:color w:val="FF0000"/>
        </w:rPr>
        <w:t>azreda</w:t>
      </w:r>
      <w:r w:rsidR="003E194D">
        <w:rPr>
          <w:b/>
          <w:bCs/>
          <w:color w:val="FF0000"/>
        </w:rPr>
        <w:t>:</w:t>
      </w:r>
    </w:p>
    <w:p w:rsidR="00693F06" w:rsidRDefault="00693F06" w:rsidP="00693F06">
      <w:pPr>
        <w:pStyle w:val="Standard"/>
        <w:ind w:firstLine="709"/>
        <w:rPr>
          <w:b/>
          <w:bCs/>
        </w:rPr>
      </w:pPr>
      <w:r>
        <w:rPr>
          <w:b/>
        </w:rPr>
        <w:t xml:space="preserve">- </w:t>
      </w:r>
      <w:r>
        <w:rPr>
          <w:b/>
          <w:bCs/>
        </w:rPr>
        <w:t>autobus ispred Škole kreće u 7:15, dalje vozi po ustaljenom rasporedu</w:t>
      </w:r>
    </w:p>
    <w:p w:rsidR="00693F06" w:rsidRDefault="00693F06" w:rsidP="00693F06">
      <w:pPr>
        <w:pStyle w:val="Standard"/>
        <w:ind w:firstLine="709"/>
        <w:rPr>
          <w:b/>
          <w:bCs/>
        </w:rPr>
      </w:pPr>
      <w:r>
        <w:rPr>
          <w:b/>
          <w:bCs/>
        </w:rPr>
        <w:t>- OBAVEZNO NOŠENJE MASKE  U AUTOBUSU ZA SVE UČENIKE PUTNIKE!</w:t>
      </w:r>
    </w:p>
    <w:p w:rsidR="00693F06" w:rsidRDefault="00693F06" w:rsidP="00693F06">
      <w:pPr>
        <w:pStyle w:val="Standard"/>
        <w:ind w:left="709"/>
      </w:pPr>
      <w:r>
        <w:rPr>
          <w:b/>
          <w:bCs/>
        </w:rPr>
        <w:t xml:space="preserve">- </w:t>
      </w:r>
      <w:r>
        <w:rPr>
          <w:b/>
        </w:rPr>
        <w:t xml:space="preserve">prijem učenika 1. i 2. razreda od 7:45 uz poštivanje razmaka, obvezna dezinfekcija na ulazu, maska obvezna na hodniku i WC-u, </w:t>
      </w:r>
      <w:proofErr w:type="spellStart"/>
      <w:r>
        <w:rPr>
          <w:b/>
        </w:rPr>
        <w:t>tj</w:t>
      </w:r>
      <w:proofErr w:type="spellEnd"/>
      <w:r>
        <w:rPr>
          <w:b/>
        </w:rPr>
        <w:t>. do ulaska u učionicu</w:t>
      </w:r>
    </w:p>
    <w:p w:rsidR="00693F06" w:rsidRDefault="00693F06" w:rsidP="00693F06">
      <w:pPr>
        <w:pStyle w:val="Standard"/>
        <w:ind w:left="709"/>
        <w:rPr>
          <w:bCs/>
        </w:rPr>
      </w:pPr>
      <w:r>
        <w:rPr>
          <w:b/>
          <w:bCs/>
        </w:rPr>
        <w:t>- 1</w:t>
      </w:r>
      <w:r w:rsidRPr="003E194D">
        <w:rPr>
          <w:b/>
          <w:bCs/>
        </w:rPr>
        <w:t>.</w:t>
      </w:r>
      <w:r>
        <w:rPr>
          <w:b/>
          <w:bCs/>
        </w:rPr>
        <w:t xml:space="preserve"> </w:t>
      </w:r>
      <w:r w:rsidRPr="003E194D">
        <w:rPr>
          <w:b/>
          <w:bCs/>
        </w:rPr>
        <w:t xml:space="preserve">razred  smješten u učionici </w:t>
      </w:r>
      <w:r>
        <w:rPr>
          <w:b/>
          <w:bCs/>
        </w:rPr>
        <w:t xml:space="preserve">4 </w:t>
      </w:r>
      <w:r>
        <w:rPr>
          <w:bCs/>
        </w:rPr>
        <w:t>u starom dijelu Škole (ženski WC, vješalice u starom dijelu Škole)</w:t>
      </w:r>
    </w:p>
    <w:p w:rsidR="00693F06" w:rsidRDefault="00693F06" w:rsidP="00693F06">
      <w:pPr>
        <w:pStyle w:val="Standard"/>
        <w:ind w:left="709"/>
        <w:rPr>
          <w:bCs/>
        </w:rPr>
      </w:pPr>
      <w:r w:rsidRPr="003E194D">
        <w:rPr>
          <w:b/>
          <w:bCs/>
        </w:rPr>
        <w:t>-</w:t>
      </w:r>
      <w:r>
        <w:rPr>
          <w:bCs/>
        </w:rPr>
        <w:t xml:space="preserve"> </w:t>
      </w:r>
      <w:r>
        <w:rPr>
          <w:b/>
          <w:bCs/>
        </w:rPr>
        <w:t>2</w:t>
      </w:r>
      <w:r w:rsidRPr="003E194D">
        <w:rPr>
          <w:b/>
          <w:bCs/>
        </w:rPr>
        <w:t xml:space="preserve">. razred smješten u  učionici </w:t>
      </w:r>
      <w:r>
        <w:rPr>
          <w:b/>
          <w:bCs/>
        </w:rPr>
        <w:t>1</w:t>
      </w:r>
      <w:r>
        <w:rPr>
          <w:bCs/>
        </w:rPr>
        <w:t xml:space="preserve"> u starom dijelu Škole (muški WC, vješalice u starom dijelu Škole)</w:t>
      </w:r>
    </w:p>
    <w:p w:rsidR="00693F06" w:rsidRDefault="00693F06" w:rsidP="00297EA4">
      <w:pPr>
        <w:pStyle w:val="Standard"/>
        <w:ind w:left="709" w:firstLine="709"/>
        <w:rPr>
          <w:bCs/>
        </w:rPr>
      </w:pPr>
      <w:r>
        <w:rPr>
          <w:b/>
          <w:bCs/>
        </w:rPr>
        <w:t>SATNICA:</w:t>
      </w:r>
    </w:p>
    <w:p w:rsidR="00693F06" w:rsidRDefault="00693F06" w:rsidP="00297EA4">
      <w:pPr>
        <w:pStyle w:val="Standard"/>
        <w:numPr>
          <w:ilvl w:val="3"/>
          <w:numId w:val="1"/>
        </w:numPr>
      </w:pPr>
      <w:r>
        <w:t>SAT  8:00 – 8:40</w:t>
      </w:r>
    </w:p>
    <w:p w:rsidR="00693F06" w:rsidRDefault="00693F06" w:rsidP="00297EA4">
      <w:pPr>
        <w:pStyle w:val="Standard"/>
        <w:numPr>
          <w:ilvl w:val="3"/>
          <w:numId w:val="1"/>
        </w:numPr>
      </w:pPr>
      <w:r>
        <w:t>SAT  8:45 – 9:25--------------ODMOR 10 minuta</w:t>
      </w:r>
    </w:p>
    <w:p w:rsidR="00693F06" w:rsidRDefault="00693F06" w:rsidP="00297EA4">
      <w:pPr>
        <w:pStyle w:val="Standard"/>
        <w:numPr>
          <w:ilvl w:val="3"/>
          <w:numId w:val="1"/>
        </w:numPr>
      </w:pPr>
      <w:r>
        <w:t>SAT  9:35 – 10:15</w:t>
      </w:r>
    </w:p>
    <w:p w:rsidR="00693F06" w:rsidRDefault="00693F06" w:rsidP="00297EA4">
      <w:pPr>
        <w:pStyle w:val="Standard"/>
        <w:numPr>
          <w:ilvl w:val="3"/>
          <w:numId w:val="1"/>
        </w:numPr>
      </w:pPr>
      <w:r>
        <w:t>SAT  10:20 – 11:00</w:t>
      </w:r>
    </w:p>
    <w:p w:rsidR="00693F06" w:rsidRDefault="00693F06" w:rsidP="00297EA4">
      <w:pPr>
        <w:pStyle w:val="Standard"/>
        <w:numPr>
          <w:ilvl w:val="3"/>
          <w:numId w:val="1"/>
        </w:numPr>
      </w:pPr>
      <w:r>
        <w:t>SAT  11:05 – 11:45</w:t>
      </w:r>
    </w:p>
    <w:p w:rsidR="00693F06" w:rsidRDefault="00693F06" w:rsidP="00693F06">
      <w:pPr>
        <w:pStyle w:val="Standard"/>
        <w:rPr>
          <w:b/>
          <w:bCs/>
        </w:rPr>
      </w:pPr>
      <w:r>
        <w:rPr>
          <w:b/>
          <w:bCs/>
        </w:rPr>
        <w:t>Povratak kućama u 11:45.</w:t>
      </w:r>
    </w:p>
    <w:p w:rsidR="00DA1E3B" w:rsidRDefault="00DA1E3B">
      <w:pPr>
        <w:pStyle w:val="Standard"/>
      </w:pPr>
    </w:p>
    <w:p w:rsidR="00693F06" w:rsidRPr="003E194D" w:rsidRDefault="00693F06" w:rsidP="00693F06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12:15</w:t>
      </w:r>
      <w:r w:rsidRPr="003E194D">
        <w:rPr>
          <w:b/>
          <w:bCs/>
          <w:color w:val="FF0000"/>
        </w:rPr>
        <w:t xml:space="preserve"> –</w:t>
      </w:r>
      <w:r>
        <w:rPr>
          <w:b/>
          <w:bCs/>
          <w:color w:val="FF0000"/>
        </w:rPr>
        <w:t xml:space="preserve"> početak nastave za učenike od 5. do 8. razreda:</w:t>
      </w:r>
    </w:p>
    <w:p w:rsidR="00693F06" w:rsidRDefault="00693F06" w:rsidP="00693F06">
      <w:pPr>
        <w:pStyle w:val="Standard"/>
        <w:ind w:left="709"/>
        <w:rPr>
          <w:b/>
          <w:bCs/>
        </w:rPr>
      </w:pPr>
      <w:r w:rsidRPr="00693F06">
        <w:rPr>
          <w:b/>
          <w:bCs/>
        </w:rPr>
        <w:t>-</w:t>
      </w:r>
      <w:r>
        <w:rPr>
          <w:b/>
          <w:bCs/>
        </w:rPr>
        <w:t xml:space="preserve"> učenici od 5. do </w:t>
      </w:r>
      <w:r w:rsidR="00C74D9E">
        <w:rPr>
          <w:b/>
          <w:bCs/>
        </w:rPr>
        <w:t>8. razreda ček</w:t>
      </w:r>
      <w:r>
        <w:rPr>
          <w:b/>
          <w:bCs/>
        </w:rPr>
        <w:t>aju autobus na svojim stanicama</w:t>
      </w:r>
      <w:r w:rsidR="00C74D9E">
        <w:rPr>
          <w:b/>
          <w:bCs/>
        </w:rPr>
        <w:t xml:space="preserve"> koji vraća učenike </w:t>
      </w:r>
      <w:r w:rsidR="00C74D9E">
        <w:rPr>
          <w:b/>
          <w:bCs/>
        </w:rPr>
        <w:t>3.</w:t>
      </w:r>
      <w:r>
        <w:rPr>
          <w:b/>
          <w:bCs/>
        </w:rPr>
        <w:t xml:space="preserve"> </w:t>
      </w:r>
      <w:r w:rsidR="00C74D9E">
        <w:rPr>
          <w:b/>
          <w:bCs/>
        </w:rPr>
        <w:t xml:space="preserve">i </w:t>
      </w:r>
      <w:r w:rsidR="00C74D9E">
        <w:rPr>
          <w:b/>
          <w:bCs/>
        </w:rPr>
        <w:t xml:space="preserve">4. razreda u 11,10 </w:t>
      </w:r>
    </w:p>
    <w:p w:rsidR="00DA1E3B" w:rsidRDefault="00693F06" w:rsidP="00693F06">
      <w:pPr>
        <w:pStyle w:val="Standard"/>
        <w:ind w:firstLine="709"/>
        <w:rPr>
          <w:b/>
          <w:bCs/>
        </w:rPr>
      </w:pPr>
      <w:r>
        <w:rPr>
          <w:b/>
          <w:bCs/>
        </w:rPr>
        <w:t xml:space="preserve">- </w:t>
      </w:r>
      <w:r w:rsidR="00C74D9E">
        <w:rPr>
          <w:b/>
          <w:bCs/>
        </w:rPr>
        <w:t>OBAVEZNO NOŠENJE MASKE  U  AUTOBUSU</w:t>
      </w:r>
      <w:r w:rsidRPr="00693F06">
        <w:rPr>
          <w:b/>
          <w:bCs/>
        </w:rPr>
        <w:t xml:space="preserve"> </w:t>
      </w:r>
      <w:r>
        <w:rPr>
          <w:b/>
          <w:bCs/>
        </w:rPr>
        <w:t>SVE UČENIKE PUTNIKE!</w:t>
      </w:r>
    </w:p>
    <w:p w:rsidR="00DA1E3B" w:rsidRDefault="00297EA4" w:rsidP="00297EA4">
      <w:pPr>
        <w:pStyle w:val="Standard"/>
        <w:ind w:left="709"/>
        <w:rPr>
          <w:b/>
        </w:rPr>
      </w:pPr>
      <w:bookmarkStart w:id="1" w:name="_Hlk49427945"/>
      <w:r>
        <w:rPr>
          <w:b/>
        </w:rPr>
        <w:t>- prijem učenika od 12:00 sati uz p</w:t>
      </w:r>
      <w:r w:rsidR="00C74D9E">
        <w:rPr>
          <w:b/>
        </w:rPr>
        <w:t xml:space="preserve">oštivanje razmaka, obvezna dezinfekcija na ulazu, </w:t>
      </w:r>
      <w:r>
        <w:rPr>
          <w:b/>
        </w:rPr>
        <w:t xml:space="preserve"> </w:t>
      </w:r>
      <w:r w:rsidR="00C74D9E">
        <w:rPr>
          <w:b/>
        </w:rPr>
        <w:t>maska obvezna na hodniku i WC-u</w:t>
      </w:r>
    </w:p>
    <w:p w:rsidR="00297EA4" w:rsidRDefault="00297EA4" w:rsidP="00297EA4">
      <w:pPr>
        <w:pStyle w:val="Standard"/>
        <w:ind w:left="709"/>
        <w:rPr>
          <w:b/>
        </w:rPr>
      </w:pPr>
    </w:p>
    <w:p w:rsidR="00297EA4" w:rsidRDefault="00297EA4" w:rsidP="00297EA4">
      <w:pPr>
        <w:pStyle w:val="Standard"/>
        <w:ind w:left="709"/>
      </w:pPr>
      <w:r>
        <w:rPr>
          <w:b/>
        </w:rPr>
        <w:t>SMJEŠTAJ UČENIKA:</w:t>
      </w:r>
    </w:p>
    <w:p w:rsidR="00DA1E3B" w:rsidRDefault="00297EA4" w:rsidP="00297EA4">
      <w:pPr>
        <w:pStyle w:val="Standard"/>
        <w:ind w:left="709"/>
        <w:rPr>
          <w:bCs/>
        </w:rPr>
      </w:pPr>
      <w:r w:rsidRPr="00297EA4">
        <w:rPr>
          <w:b/>
          <w:bCs/>
        </w:rPr>
        <w:t xml:space="preserve">- 8. razred </w:t>
      </w:r>
      <w:r w:rsidR="00C74D9E" w:rsidRPr="00297EA4">
        <w:rPr>
          <w:b/>
          <w:bCs/>
        </w:rPr>
        <w:t xml:space="preserve"> </w:t>
      </w:r>
      <w:r w:rsidRPr="00297EA4">
        <w:rPr>
          <w:b/>
          <w:bCs/>
        </w:rPr>
        <w:t>smješten u učionici</w:t>
      </w:r>
      <w:r w:rsidR="00C74D9E" w:rsidRPr="00297EA4">
        <w:rPr>
          <w:b/>
          <w:bCs/>
        </w:rPr>
        <w:t xml:space="preserve"> kemije</w:t>
      </w:r>
      <w:r w:rsidR="00C74D9E">
        <w:rPr>
          <w:bCs/>
        </w:rPr>
        <w:t xml:space="preserve"> </w:t>
      </w:r>
      <w:r>
        <w:rPr>
          <w:bCs/>
        </w:rPr>
        <w:t>u novom dijelu Škole (ženski WC</w:t>
      </w:r>
      <w:r w:rsidR="00C74D9E">
        <w:rPr>
          <w:bCs/>
        </w:rPr>
        <w:t xml:space="preserve">, garderoba u </w:t>
      </w:r>
      <w:r w:rsidR="00C74D9E">
        <w:rPr>
          <w:bCs/>
        </w:rPr>
        <w:t>novom</w:t>
      </w:r>
      <w:r w:rsidR="00C74D9E">
        <w:rPr>
          <w:bCs/>
        </w:rPr>
        <w:t xml:space="preserve"> dijelu Škole)</w:t>
      </w:r>
    </w:p>
    <w:p w:rsidR="00DA1E3B" w:rsidRDefault="00297EA4" w:rsidP="00297EA4">
      <w:pPr>
        <w:pStyle w:val="Standard"/>
        <w:ind w:left="709"/>
        <w:rPr>
          <w:bCs/>
        </w:rPr>
      </w:pPr>
      <w:r>
        <w:rPr>
          <w:b/>
          <w:bCs/>
        </w:rPr>
        <w:t>- 7</w:t>
      </w:r>
      <w:r w:rsidRPr="00297EA4">
        <w:rPr>
          <w:b/>
          <w:bCs/>
        </w:rPr>
        <w:t>. razred  smješten u učionici</w:t>
      </w:r>
      <w:r>
        <w:rPr>
          <w:bCs/>
        </w:rPr>
        <w:t xml:space="preserve"> </w:t>
      </w:r>
      <w:r w:rsidR="00C74D9E" w:rsidRPr="00297EA4">
        <w:rPr>
          <w:b/>
          <w:bCs/>
        </w:rPr>
        <w:t>4</w:t>
      </w:r>
      <w:r w:rsidR="00C74D9E">
        <w:rPr>
          <w:bCs/>
        </w:rPr>
        <w:t xml:space="preserve"> u starom dijelu Škole (muški WC, vješalice u starom </w:t>
      </w:r>
      <w:r w:rsidR="00C74D9E">
        <w:rPr>
          <w:bCs/>
        </w:rPr>
        <w:t>dijelu Škole)</w:t>
      </w:r>
    </w:p>
    <w:p w:rsidR="00DA1E3B" w:rsidRDefault="00297EA4" w:rsidP="00297EA4">
      <w:pPr>
        <w:pStyle w:val="Standard"/>
        <w:ind w:left="709"/>
        <w:rPr>
          <w:bCs/>
        </w:rPr>
      </w:pPr>
      <w:r>
        <w:rPr>
          <w:b/>
          <w:bCs/>
        </w:rPr>
        <w:t>- 5</w:t>
      </w:r>
      <w:r w:rsidRPr="00297EA4">
        <w:rPr>
          <w:b/>
          <w:bCs/>
        </w:rPr>
        <w:t>. razred  smješten u učionici</w:t>
      </w:r>
      <w:r>
        <w:rPr>
          <w:bCs/>
        </w:rPr>
        <w:t xml:space="preserve"> </w:t>
      </w:r>
      <w:r w:rsidRPr="00297EA4">
        <w:rPr>
          <w:b/>
          <w:bCs/>
        </w:rPr>
        <w:t>likovne kulture</w:t>
      </w:r>
      <w:r w:rsidR="00C74D9E">
        <w:rPr>
          <w:bCs/>
        </w:rPr>
        <w:t xml:space="preserve"> u novom dijelu Škole</w:t>
      </w:r>
      <w:r>
        <w:rPr>
          <w:bCs/>
        </w:rPr>
        <w:t xml:space="preserve"> (muški WC</w:t>
      </w:r>
      <w:r w:rsidR="00C74D9E">
        <w:rPr>
          <w:bCs/>
        </w:rPr>
        <w:t xml:space="preserve">, </w:t>
      </w:r>
      <w:r w:rsidR="00C74D9E">
        <w:rPr>
          <w:bCs/>
        </w:rPr>
        <w:t xml:space="preserve">garderoba u novom dijelu Škole) </w:t>
      </w:r>
    </w:p>
    <w:p w:rsidR="00DA1E3B" w:rsidRDefault="00297EA4" w:rsidP="00297EA4">
      <w:pPr>
        <w:pStyle w:val="Standard"/>
        <w:ind w:left="360"/>
        <w:rPr>
          <w:bCs/>
        </w:rPr>
      </w:pPr>
      <w:r>
        <w:rPr>
          <w:b/>
          <w:bCs/>
        </w:rPr>
        <w:lastRenderedPageBreak/>
        <w:t>- 6</w:t>
      </w:r>
      <w:r w:rsidRPr="00297EA4">
        <w:rPr>
          <w:b/>
          <w:bCs/>
        </w:rPr>
        <w:t>. razred  smješten u učionici</w:t>
      </w:r>
      <w:r>
        <w:rPr>
          <w:bCs/>
        </w:rPr>
        <w:t xml:space="preserve"> </w:t>
      </w:r>
      <w:r w:rsidR="00C74D9E" w:rsidRPr="00297EA4">
        <w:rPr>
          <w:b/>
          <w:bCs/>
        </w:rPr>
        <w:t>hrvatskog jezika</w:t>
      </w:r>
      <w:r w:rsidR="00C74D9E">
        <w:rPr>
          <w:bCs/>
        </w:rPr>
        <w:t xml:space="preserve"> u novom dijelu Škole (ženski WC</w:t>
      </w:r>
      <w:r w:rsidR="00C74D9E">
        <w:rPr>
          <w:bCs/>
        </w:rPr>
        <w:t xml:space="preserve">, vješalice </w:t>
      </w:r>
      <w:r w:rsidR="00C74D9E">
        <w:rPr>
          <w:bCs/>
        </w:rPr>
        <w:t>u starom dijelu Škole)</w:t>
      </w:r>
      <w:r>
        <w:rPr>
          <w:bCs/>
        </w:rPr>
        <w:t>.</w:t>
      </w:r>
    </w:p>
    <w:p w:rsidR="00297EA4" w:rsidRDefault="00297EA4" w:rsidP="00297EA4">
      <w:pPr>
        <w:pStyle w:val="Standard"/>
        <w:ind w:left="360"/>
        <w:rPr>
          <w:b/>
          <w:bCs/>
        </w:rPr>
      </w:pPr>
      <w:r>
        <w:rPr>
          <w:b/>
          <w:bCs/>
        </w:rPr>
        <w:t>SATNICA: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1. SAT 12:15 – 12:55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2. SAT  13:00 – 13:40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3. SAT  13:45 – 14:25--------------ODMOR 10 minuta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4. SAT  14:35 – 15:15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5. SAT  15:20 – 16:00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6. SAT  16:05 – 16:45</w:t>
      </w:r>
    </w:p>
    <w:p w:rsidR="00297EA4" w:rsidRDefault="00297EA4" w:rsidP="00297EA4">
      <w:pPr>
        <w:pStyle w:val="Standard"/>
        <w:numPr>
          <w:ilvl w:val="0"/>
          <w:numId w:val="6"/>
        </w:numPr>
      </w:pPr>
      <w:r>
        <w:t>7. SAT  16:50 – 17:30</w:t>
      </w:r>
    </w:p>
    <w:p w:rsidR="00DA1E3B" w:rsidRDefault="00DA1E3B">
      <w:pPr>
        <w:pStyle w:val="Standard"/>
      </w:pPr>
    </w:p>
    <w:p w:rsidR="00DA1E3B" w:rsidRDefault="00297EA4">
      <w:pPr>
        <w:pStyle w:val="Standard"/>
        <w:rPr>
          <w:b/>
          <w:bCs/>
        </w:rPr>
      </w:pPr>
      <w:r>
        <w:rPr>
          <w:b/>
          <w:bCs/>
        </w:rPr>
        <w:t>Povratak kućama u 16:</w:t>
      </w:r>
      <w:r w:rsidR="00C74D9E">
        <w:rPr>
          <w:b/>
          <w:bCs/>
        </w:rPr>
        <w:t xml:space="preserve">45 </w:t>
      </w:r>
    </w:p>
    <w:p w:rsidR="00DA1E3B" w:rsidRDefault="00297EA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</w:t>
      </w:r>
      <w:r w:rsidR="00C74D9E">
        <w:rPr>
          <w:b/>
          <w:bCs/>
        </w:rPr>
        <w:t xml:space="preserve"> </w:t>
      </w:r>
      <w:r>
        <w:rPr>
          <w:b/>
          <w:bCs/>
        </w:rPr>
        <w:t>u 17:</w:t>
      </w:r>
      <w:r w:rsidR="00C74D9E">
        <w:rPr>
          <w:b/>
          <w:bCs/>
        </w:rPr>
        <w:t>30</w:t>
      </w:r>
      <w:bookmarkEnd w:id="1"/>
      <w:r w:rsidR="00A6544C">
        <w:rPr>
          <w:b/>
          <w:bCs/>
        </w:rPr>
        <w:t>.</w:t>
      </w:r>
    </w:p>
    <w:p w:rsidR="00DA1E3B" w:rsidRDefault="00DA1E3B">
      <w:pPr>
        <w:pStyle w:val="Standard"/>
      </w:pPr>
    </w:p>
    <w:p w:rsidR="00DA1E3B" w:rsidRDefault="00DA1E3B">
      <w:pPr>
        <w:pStyle w:val="Standard"/>
      </w:pPr>
    </w:p>
    <w:p w:rsidR="00DA1E3B" w:rsidRDefault="00DA1E3B">
      <w:pPr>
        <w:pStyle w:val="Standard"/>
        <w:rPr>
          <w:b/>
          <w:bCs/>
        </w:rPr>
      </w:pPr>
    </w:p>
    <w:p w:rsidR="00DA1E3B" w:rsidRDefault="00DA1E3B">
      <w:pPr>
        <w:pStyle w:val="Standard"/>
      </w:pPr>
    </w:p>
    <w:sectPr w:rsidR="00DA1E3B" w:rsidSect="00DA1E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9E" w:rsidRDefault="00C74D9E" w:rsidP="00DA1E3B">
      <w:r>
        <w:separator/>
      </w:r>
    </w:p>
  </w:endnote>
  <w:endnote w:type="continuationSeparator" w:id="0">
    <w:p w:rsidR="00C74D9E" w:rsidRDefault="00C74D9E" w:rsidP="00DA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9E" w:rsidRDefault="00C74D9E" w:rsidP="00DA1E3B">
      <w:r w:rsidRPr="00DA1E3B">
        <w:rPr>
          <w:color w:val="000000"/>
        </w:rPr>
        <w:separator/>
      </w:r>
    </w:p>
  </w:footnote>
  <w:footnote w:type="continuationSeparator" w:id="0">
    <w:p w:rsidR="00C74D9E" w:rsidRDefault="00C74D9E" w:rsidP="00DA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FF0"/>
    <w:multiLevelType w:val="multilevel"/>
    <w:tmpl w:val="435E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519"/>
    <w:multiLevelType w:val="hybridMultilevel"/>
    <w:tmpl w:val="14765B1C"/>
    <w:lvl w:ilvl="0" w:tplc="6FF2FEDE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2712"/>
    <w:multiLevelType w:val="hybridMultilevel"/>
    <w:tmpl w:val="564C2A8E"/>
    <w:lvl w:ilvl="0" w:tplc="B4E89908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A61"/>
    <w:multiLevelType w:val="hybridMultilevel"/>
    <w:tmpl w:val="B0E005EC"/>
    <w:lvl w:ilvl="0" w:tplc="73F2A59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254E8"/>
    <w:multiLevelType w:val="multilevel"/>
    <w:tmpl w:val="41ACC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F15E9"/>
    <w:multiLevelType w:val="multilevel"/>
    <w:tmpl w:val="703A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E3B"/>
    <w:rsid w:val="00297EA4"/>
    <w:rsid w:val="003E194D"/>
    <w:rsid w:val="00693F06"/>
    <w:rsid w:val="00A6544C"/>
    <w:rsid w:val="00C74D9E"/>
    <w:rsid w:val="00D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E3B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A1E3B"/>
    <w:pPr>
      <w:suppressAutoHyphens/>
    </w:pPr>
  </w:style>
  <w:style w:type="paragraph" w:customStyle="1" w:styleId="Heading">
    <w:name w:val="Heading"/>
    <w:basedOn w:val="Standard"/>
    <w:next w:val="Textbody"/>
    <w:rsid w:val="00DA1E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1E3B"/>
    <w:pPr>
      <w:spacing w:after="140" w:line="276" w:lineRule="auto"/>
    </w:pPr>
  </w:style>
  <w:style w:type="paragraph" w:styleId="Popis">
    <w:name w:val="List"/>
    <w:basedOn w:val="Textbody"/>
    <w:rsid w:val="00DA1E3B"/>
  </w:style>
  <w:style w:type="paragraph" w:styleId="Opisslike">
    <w:name w:val="caption"/>
    <w:basedOn w:val="Standard"/>
    <w:rsid w:val="00DA1E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E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Ivančan</dc:creator>
  <cp:lastModifiedBy>Ivana</cp:lastModifiedBy>
  <cp:revision>2</cp:revision>
  <cp:lastPrinted>2020-09-02T07:58:00Z</cp:lastPrinted>
  <dcterms:created xsi:type="dcterms:W3CDTF">2020-09-04T08:21:00Z</dcterms:created>
  <dcterms:modified xsi:type="dcterms:W3CDTF">2020-09-04T08:21:00Z</dcterms:modified>
</cp:coreProperties>
</file>